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0" w:rsidRDefault="006C2C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4" o:spid="_x0000_s1026" type="#_x0000_t202" style="position:absolute;left:0;text-align:left;margin-left:173.25pt;margin-top:72.75pt;width:213pt;height:5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" filled="f" stroked="f">
            <o:lock v:ext="edit" shapetype="t"/>
            <v:textbox>
              <w:txbxContent>
                <w:p w:rsidR="006C2C10" w:rsidRDefault="006C2C10" w:rsidP="00A209A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hadow/>
                      <w:color w:val="0066CC"/>
                      <w:sz w:val="72"/>
                      <w:szCs w:val="72"/>
                    </w:rPr>
                    <w:t>夏のお話会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left:0;text-align:left;margin-left:42.4pt;margin-top:243.35pt;width:452.9pt;height:511.6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" strokecolor="#5a5a5a" strokeweight="2.25pt">
            <v:stroke dashstyle="longDashDotDot" joinstyle="round"/>
            <v:textbox inset="5.85pt,.7pt,5.85pt,.7pt">
              <w:txbxContent>
                <w:p w:rsidR="006C2C10" w:rsidRPr="00235E3B" w:rsidRDefault="006C2C10" w:rsidP="00535681">
                  <w:pPr>
                    <w:ind w:firstLineChars="100" w:firstLine="400"/>
                    <w:rPr>
                      <w:rFonts w:ascii="HG創英角ﾎﾟｯﾌﾟ体" w:eastAsia="HG創英角ﾎﾟｯﾌﾟ体"/>
                      <w:sz w:val="40"/>
                      <w:szCs w:val="40"/>
                      <w:u w:val="single"/>
                    </w:rPr>
                  </w:pPr>
                  <w:r w:rsidRPr="00235E3B">
                    <w:rPr>
                      <w:rFonts w:ascii="HG創英角ﾎﾟｯﾌﾟ体" w:eastAsia="HG創英角ﾎﾟｯﾌﾟ体" w:hint="eastAsia"/>
                      <w:sz w:val="40"/>
                      <w:szCs w:val="40"/>
                      <w:u w:val="single"/>
                    </w:rPr>
                    <w:t xml:space="preserve">篠山市立中央図書館　</w:t>
                  </w:r>
                  <w:r w:rsidRPr="00235E3B">
                    <w:rPr>
                      <w:rFonts w:ascii="HG創英角ﾎﾟｯﾌﾟ体" w:eastAsia="HG創英角ﾎﾟｯﾌﾟ体" w:hint="eastAsia"/>
                      <w:sz w:val="36"/>
                      <w:szCs w:val="36"/>
                      <w:u w:val="single"/>
                    </w:rPr>
                    <w:t>おはなしのへや</w:t>
                  </w:r>
                </w:p>
                <w:p w:rsidR="006C2C10" w:rsidRDefault="006C2C10" w:rsidP="00535681">
                  <w:pPr>
                    <w:ind w:firstLineChars="100" w:firstLine="320"/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７月１９日（日）２時より</w:t>
                  </w:r>
                </w:p>
                <w:p w:rsidR="006C2C10" w:rsidRDefault="006C2C10" w:rsidP="00C944D1">
                  <w:pPr>
                    <w:ind w:firstLineChars="500" w:firstLine="1200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C944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おばけ学校の３人の生徒　ミアッカどん　</w:t>
                  </w: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三枚のお札　</w:t>
                  </w:r>
                  <w:r w:rsidRPr="00C944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他</w:t>
                  </w:r>
                </w:p>
                <w:p w:rsidR="006C2C10" w:rsidRDefault="006C2C10" w:rsidP="00C944D1">
                  <w:pPr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 xml:space="preserve">　８月７日　（金）２時より</w:t>
                  </w:r>
                </w:p>
                <w:p w:rsidR="006C2C10" w:rsidRPr="00C944D1" w:rsidRDefault="006C2C10" w:rsidP="00C944D1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 xml:space="preserve">　　　　</w:t>
                  </w:r>
                  <w:r w:rsidRPr="00C944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三びきのこぶた　カラスととげ　</w:t>
                  </w: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蛙ぼたもち　</w:t>
                  </w:r>
                  <w:r w:rsidRPr="00C944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他</w:t>
                  </w:r>
                </w:p>
                <w:p w:rsidR="006C2C10" w:rsidRPr="00C944D1" w:rsidRDefault="006C2C10" w:rsidP="00C944D1">
                  <w:pPr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 xml:space="preserve">　　　　</w:t>
                  </w:r>
                </w:p>
                <w:p w:rsidR="006C2C10" w:rsidRPr="00235E3B" w:rsidRDefault="006C2C10" w:rsidP="00535681">
                  <w:pPr>
                    <w:ind w:firstLineChars="100" w:firstLine="400"/>
                    <w:rPr>
                      <w:rFonts w:ascii="HG創英角ﾎﾟｯﾌﾟ体" w:eastAsia="HG創英角ﾎﾟｯﾌﾟ体"/>
                      <w:sz w:val="36"/>
                      <w:szCs w:val="36"/>
                      <w:u w:val="single"/>
                    </w:rPr>
                  </w:pPr>
                  <w:r w:rsidRPr="00235E3B">
                    <w:rPr>
                      <w:rFonts w:ascii="HG創英角ﾎﾟｯﾌﾟ体" w:eastAsia="HG創英角ﾎﾟｯﾌﾟ体" w:hint="eastAsia"/>
                      <w:sz w:val="40"/>
                      <w:szCs w:val="40"/>
                      <w:u w:val="single"/>
                    </w:rPr>
                    <w:t>篠山市民センター　図書コーナー</w:t>
                  </w:r>
                  <w:r w:rsidRPr="00235E3B">
                    <w:rPr>
                      <w:rFonts w:ascii="HG創英角ﾎﾟｯﾌﾟ体" w:eastAsia="HG創英角ﾎﾟｯﾌﾟ体" w:hint="eastAsia"/>
                      <w:sz w:val="36"/>
                      <w:szCs w:val="36"/>
                      <w:u w:val="single"/>
                    </w:rPr>
                    <w:t xml:space="preserve">　</w:t>
                  </w:r>
                </w:p>
                <w:p w:rsidR="006C2C10" w:rsidRPr="00235E3B" w:rsidRDefault="006C2C10" w:rsidP="00235E3B">
                  <w:pPr>
                    <w:ind w:firstLineChars="1600" w:firstLine="5760"/>
                    <w:rPr>
                      <w:rFonts w:ascii="HG創英角ﾎﾟｯﾌﾟ体" w:eastAsia="HG創英角ﾎﾟｯﾌﾟ体"/>
                      <w:sz w:val="36"/>
                      <w:szCs w:val="36"/>
                      <w:u w:val="single"/>
                    </w:rPr>
                  </w:pPr>
                  <w:r w:rsidRPr="00235E3B">
                    <w:rPr>
                      <w:rFonts w:ascii="HG創英角ﾎﾟｯﾌﾟ体" w:eastAsia="HG創英角ﾎﾟｯﾌﾟ体" w:hint="eastAsia"/>
                      <w:sz w:val="36"/>
                      <w:szCs w:val="36"/>
                      <w:u w:val="single"/>
                    </w:rPr>
                    <w:t>おはなしのへや</w:t>
                  </w:r>
                </w:p>
                <w:p w:rsidR="006C2C10" w:rsidRDefault="006C2C10" w:rsidP="000B3852">
                  <w:pPr>
                    <w:ind w:firstLineChars="100" w:firstLine="240"/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７月２６日（日）２時より</w:t>
                  </w:r>
                </w:p>
                <w:p w:rsidR="006C2C10" w:rsidRDefault="006C2C10" w:rsidP="000B3852">
                  <w:pPr>
                    <w:ind w:firstLineChars="500" w:firstLine="1200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なぞなぞの好きな女の子　ナミダさん</w:t>
                  </w:r>
                  <w:r w:rsidRPr="00C944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おいとけ堀　</w:t>
                  </w:r>
                  <w:r w:rsidRPr="00C944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他</w:t>
                  </w:r>
                </w:p>
                <w:p w:rsidR="006C2C10" w:rsidRDefault="006C2C10" w:rsidP="000B3852">
                  <w:pPr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ﾎﾟｯﾌﾟ体" w:eastAsia="HG創英角ﾎﾟｯﾌﾟ体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８月２１日（金）２時より</w:t>
                  </w:r>
                </w:p>
                <w:p w:rsidR="006C2C10" w:rsidRDefault="006C2C10" w:rsidP="000B3852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 xml:space="preserve">　　　　</w:t>
                  </w: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瓜こひめこ　鼻高たいこ　</w:t>
                  </w:r>
                  <w:r w:rsidRPr="00C944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他</w:t>
                  </w:r>
                </w:p>
                <w:p w:rsidR="006C2C10" w:rsidRDefault="006C2C10" w:rsidP="000B3852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　</w:t>
                  </w:r>
                </w:p>
                <w:p w:rsidR="006C2C10" w:rsidRPr="000B3852" w:rsidRDefault="006C2C10" w:rsidP="00235E3B">
                  <w:pPr>
                    <w:ind w:firstLineChars="100" w:firstLine="280"/>
                    <w:rPr>
                      <w:rFonts w:ascii="HG創英角ﾎﾟｯﾌﾟ体" w:eastAsia="HG創英角ﾎﾟｯﾌﾟ体"/>
                      <w:sz w:val="28"/>
                      <w:szCs w:val="28"/>
                      <w:u w:val="single"/>
                    </w:rPr>
                  </w:pPr>
                  <w:r w:rsidRPr="000B3852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＊</w:t>
                  </w:r>
                  <w:r w:rsidRPr="000B3852">
                    <w:rPr>
                      <w:rFonts w:ascii="HG創英角ﾎﾟｯﾌﾟ体" w:eastAsia="HG創英角ﾎﾟｯﾌﾟ体" w:hint="eastAsia"/>
                      <w:sz w:val="28"/>
                      <w:szCs w:val="28"/>
                      <w:u w:val="single"/>
                    </w:rPr>
                    <w:t>日時と場所をご注意ください</w:t>
                  </w:r>
                </w:p>
                <w:p w:rsidR="006C2C10" w:rsidRPr="000B3852" w:rsidRDefault="006C2C10" w:rsidP="00271822">
                  <w:pPr>
                    <w:spacing w:line="400" w:lineRule="exact"/>
                    <w:ind w:firstLineChars="200" w:firstLine="560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  <w:p w:rsidR="006C2C10" w:rsidRPr="00271822" w:rsidRDefault="006C2C10" w:rsidP="00271822">
                  <w:pPr>
                    <w:jc w:val="left"/>
                    <w:rPr>
                      <w:rFonts w:ascii="HG創英角ﾎﾟｯﾌﾟ体" w:eastAsia="HG創英角ﾎﾟｯﾌﾟ体"/>
                      <w:sz w:val="32"/>
                      <w:szCs w:val="32"/>
                    </w:rPr>
                  </w:pPr>
                </w:p>
                <w:p w:rsidR="006C2C10" w:rsidRPr="00262475" w:rsidRDefault="006C2C10" w:rsidP="00242ABE">
                  <w:pPr>
                    <w:ind w:firstLineChars="200" w:firstLine="560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028" type="#_x0000_t75" style="position:absolute;left:0;text-align:left;margin-left:352.5pt;margin-top:553.5pt;width:118.3pt;height:118.3pt;z-index:251660800;visibility:visible">
            <v:imagedata r:id="rId7" o:title=""/>
          </v:shape>
        </w:pict>
      </w:r>
      <w:r>
        <w:rPr>
          <w:noProof/>
        </w:rPr>
        <w:pict>
          <v:shape id="Text Box 10" o:spid="_x0000_s1029" type="#_x0000_t202" style="position:absolute;left:0;text-align:left;margin-left:173.3pt;margin-top:662.45pt;width:329.05pt;height:8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" stroked="f">
            <v:fill opacity="0"/>
            <v:textbox inset="5.85pt,.7pt,5.85pt,.7pt">
              <w:txbxContent>
                <w:p w:rsidR="006C2C10" w:rsidRDefault="006C2C10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主催　篠山ストーリーテリングの会</w:t>
                  </w:r>
                </w:p>
                <w:p w:rsidR="006C2C10" w:rsidRDefault="006C2C10" w:rsidP="00110A5F">
                  <w:pPr>
                    <w:spacing w:line="360" w:lineRule="exac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 xml:space="preserve">問い合わせ　小山三智子　　</w:t>
                  </w:r>
                  <w:r w:rsidRPr="00242ABE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 xml:space="preserve">℡　</w:t>
                  </w:r>
                  <w:r w:rsidRPr="00242ABE">
                    <w:rPr>
                      <w:rFonts w:ascii="HG創英角ﾎﾟｯﾌﾟ体" w:eastAsia="HG創英角ﾎﾟｯﾌﾟ体"/>
                      <w:sz w:val="28"/>
                      <w:szCs w:val="28"/>
                    </w:rPr>
                    <w:t>079</w:t>
                  </w:r>
                  <w:r>
                    <w:rPr>
                      <w:rFonts w:ascii="HG創英角ﾎﾟｯﾌﾟ体" w:eastAsia="HG創英角ﾎﾟｯﾌﾟ体"/>
                      <w:sz w:val="28"/>
                      <w:szCs w:val="28"/>
                    </w:rPr>
                    <w:t>-</w:t>
                  </w:r>
                  <w:r w:rsidRPr="00242ABE">
                    <w:rPr>
                      <w:rFonts w:ascii="HG創英角ﾎﾟｯﾌﾟ体" w:eastAsia="HG創英角ﾎﾟｯﾌﾟ体"/>
                      <w:sz w:val="28"/>
                      <w:szCs w:val="28"/>
                    </w:rPr>
                    <w:t>552-5871</w:t>
                  </w:r>
                </w:p>
                <w:p w:rsidR="006C2C10" w:rsidRDefault="006C2C10" w:rsidP="00110A5F">
                  <w:pPr>
                    <w:spacing w:line="360" w:lineRule="exac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 xml:space="preserve">　　　　　　　　　　　　　　　</w:t>
                  </w:r>
                  <w:r>
                    <w:rPr>
                      <w:rFonts w:ascii="HG創英角ﾎﾟｯﾌﾟ体" w:eastAsia="HG創英角ﾎﾟｯﾌﾟ体"/>
                      <w:sz w:val="28"/>
                      <w:szCs w:val="28"/>
                    </w:rPr>
                    <w:t>090-5041-7971</w:t>
                  </w:r>
                </w:p>
                <w:p w:rsidR="006C2C10" w:rsidRPr="00242ABE" w:rsidRDefault="006C2C10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 xml:space="preserve">　　　　　　　　　　　　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図 2" o:spid="_x0000_s1030" type="#_x0000_t75" style="position:absolute;left:0;text-align:left;margin-left:-10.5pt;margin-top:-20.1pt;width:370.5pt;height:254.7pt;z-index:251656704;visibility:visible">
            <v:imagedata r:id="rId8" o:title=""/>
          </v:shape>
        </w:pict>
      </w:r>
      <w:r>
        <w:rPr>
          <w:noProof/>
        </w:rPr>
        <w:pict>
          <v:shape id="図 1" o:spid="_x0000_s1031" type="#_x0000_t75" style="position:absolute;left:0;text-align:left;margin-left:431.25pt;margin-top:160.5pt;width:83.15pt;height:74.1pt;z-index:251659776;visibility:visible">
            <v:imagedata r:id="rId9" o:title=""/>
          </v:shape>
        </w:pict>
      </w:r>
      <w:r>
        <w:rPr>
          <w:noProof/>
        </w:rPr>
        <w:pict>
          <v:shape id="Text Box 3" o:spid="_x0000_s1032" type="#_x0000_t202" style="position:absolute;left:0;text-align:left;margin-left:84.85pt;margin-top:131.25pt;width:390.7pt;height:85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" stroked="f">
            <v:textbox inset="5.85pt,.7pt,5.85pt,.7pt">
              <w:txbxContent>
                <w:p w:rsidR="006C2C10" w:rsidRDefault="006C2C10" w:rsidP="001A49D2">
                  <w:pPr>
                    <w:spacing w:line="360" w:lineRule="exac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おもしろいお話、こわいお話、たのしいお話がいっぱい！</w:t>
                  </w:r>
                </w:p>
                <w:p w:rsidR="006C2C10" w:rsidRDefault="006C2C10" w:rsidP="000F3AC4">
                  <w:pPr>
                    <w:pStyle w:val="1"/>
                  </w:pPr>
                  <w:r>
                    <w:rPr>
                      <w:rFonts w:hint="eastAsia"/>
                    </w:rPr>
                    <w:t>どんなお話がとびだすか</w:t>
                  </w:r>
                </w:p>
                <w:p w:rsidR="006C2C10" w:rsidRDefault="006C2C10" w:rsidP="000F3AC4">
                  <w:pPr>
                    <w:pStyle w:val="1"/>
                  </w:pPr>
                  <w:r>
                    <w:rPr>
                      <w:rFonts w:hint="eastAsia"/>
                    </w:rPr>
                    <w:t>お友だちさそってぜひ聞きにきてください。</w:t>
                  </w:r>
                </w:p>
                <w:p w:rsidR="006C2C10" w:rsidRDefault="006C2C10" w:rsidP="000F3AC4">
                  <w:pPr>
                    <w:pStyle w:val="1"/>
                  </w:pPr>
                  <w:r>
                    <w:rPr>
                      <w:rFonts w:hint="eastAsia"/>
                    </w:rPr>
                    <w:t>大人の方も歓迎します。</w:t>
                  </w:r>
                </w:p>
                <w:p w:rsidR="006C2C10" w:rsidRDefault="006C2C10" w:rsidP="000F3AC4">
                  <w:pPr>
                    <w:pStyle w:val="1"/>
                  </w:pPr>
                </w:p>
                <w:p w:rsidR="006C2C10" w:rsidRDefault="006C2C10" w:rsidP="001A49D2">
                  <w:pPr>
                    <w:spacing w:line="360" w:lineRule="exac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  <w:p w:rsidR="006C2C10" w:rsidRPr="005D3BF1" w:rsidRDefault="006C2C10" w:rsidP="005D3BF1">
                  <w:pPr>
                    <w:spacing w:line="360" w:lineRule="exact"/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C2C10" w:rsidSect="003F16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10" w:rsidRDefault="006C2C10" w:rsidP="003F16F5">
      <w:r>
        <w:separator/>
      </w:r>
    </w:p>
  </w:endnote>
  <w:endnote w:type="continuationSeparator" w:id="0">
    <w:p w:rsidR="006C2C10" w:rsidRDefault="006C2C10" w:rsidP="003F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10" w:rsidRDefault="006C2C10" w:rsidP="003F16F5">
      <w:r>
        <w:separator/>
      </w:r>
    </w:p>
  </w:footnote>
  <w:footnote w:type="continuationSeparator" w:id="0">
    <w:p w:rsidR="006C2C10" w:rsidRDefault="006C2C10" w:rsidP="003F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A2C"/>
    <w:multiLevelType w:val="hybridMultilevel"/>
    <w:tmpl w:val="9ADA2E42"/>
    <w:lvl w:ilvl="0" w:tplc="7D6646AC">
      <w:numFmt w:val="bullet"/>
      <w:lvlText w:val="＊"/>
      <w:lvlJc w:val="left"/>
      <w:pPr>
        <w:ind w:left="360" w:hanging="360"/>
      </w:pPr>
      <w:rPr>
        <w:rFonts w:ascii="HG創英角ﾎﾟｯﾌﾟ体" w:eastAsia="HG創英角ﾎﾟｯﾌﾟ体" w:hAnsi="HG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6F5"/>
    <w:rsid w:val="00014FED"/>
    <w:rsid w:val="000B3852"/>
    <w:rsid w:val="000F3AC4"/>
    <w:rsid w:val="000F6CBD"/>
    <w:rsid w:val="00110A5F"/>
    <w:rsid w:val="00146558"/>
    <w:rsid w:val="00152B6F"/>
    <w:rsid w:val="00157002"/>
    <w:rsid w:val="00162D38"/>
    <w:rsid w:val="001A49D2"/>
    <w:rsid w:val="00235E3B"/>
    <w:rsid w:val="00242ABE"/>
    <w:rsid w:val="002535C5"/>
    <w:rsid w:val="00262475"/>
    <w:rsid w:val="00271822"/>
    <w:rsid w:val="002A0C95"/>
    <w:rsid w:val="002A3509"/>
    <w:rsid w:val="003B6BCD"/>
    <w:rsid w:val="003D61A4"/>
    <w:rsid w:val="003F16F5"/>
    <w:rsid w:val="003F734E"/>
    <w:rsid w:val="00490F03"/>
    <w:rsid w:val="004B1998"/>
    <w:rsid w:val="004E2F2F"/>
    <w:rsid w:val="00535681"/>
    <w:rsid w:val="0055078B"/>
    <w:rsid w:val="00585770"/>
    <w:rsid w:val="005D3BF1"/>
    <w:rsid w:val="005F5088"/>
    <w:rsid w:val="00607D0D"/>
    <w:rsid w:val="00644363"/>
    <w:rsid w:val="00657B9B"/>
    <w:rsid w:val="006801FE"/>
    <w:rsid w:val="006C2C10"/>
    <w:rsid w:val="00717BDE"/>
    <w:rsid w:val="00865EFB"/>
    <w:rsid w:val="008F5AEB"/>
    <w:rsid w:val="008F5C9B"/>
    <w:rsid w:val="008F676A"/>
    <w:rsid w:val="009865C8"/>
    <w:rsid w:val="009B2BFE"/>
    <w:rsid w:val="00A15B04"/>
    <w:rsid w:val="00A209A2"/>
    <w:rsid w:val="00A26814"/>
    <w:rsid w:val="00A75C07"/>
    <w:rsid w:val="00A92D6E"/>
    <w:rsid w:val="00AB55AA"/>
    <w:rsid w:val="00AB5D85"/>
    <w:rsid w:val="00B31765"/>
    <w:rsid w:val="00B7051F"/>
    <w:rsid w:val="00C46884"/>
    <w:rsid w:val="00C944D1"/>
    <w:rsid w:val="00D06D6D"/>
    <w:rsid w:val="00D20AA3"/>
    <w:rsid w:val="00DA3207"/>
    <w:rsid w:val="00DF5DE7"/>
    <w:rsid w:val="00ED0808"/>
    <w:rsid w:val="00EE1233"/>
    <w:rsid w:val="00F1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C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6F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6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6F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6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16F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6F5"/>
    <w:rPr>
      <w:rFonts w:ascii="Arial" w:eastAsia="ＭＳ ゴシック" w:hAnsi="Arial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5F508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F5088"/>
    <w:rPr>
      <w:rFonts w:cs="Times New Roman"/>
    </w:rPr>
  </w:style>
  <w:style w:type="paragraph" w:customStyle="1" w:styleId="1">
    <w:name w:val="スタイル1"/>
    <w:basedOn w:val="Normal"/>
    <w:link w:val="10"/>
    <w:uiPriority w:val="99"/>
    <w:rsid w:val="000F3AC4"/>
    <w:pPr>
      <w:spacing w:line="360" w:lineRule="exact"/>
      <w:jc w:val="center"/>
    </w:pPr>
    <w:rPr>
      <w:rFonts w:ascii="HG創英角ﾎﾟｯﾌﾟ体" w:eastAsia="HG創英角ﾎﾟｯﾌﾟ体"/>
      <w:sz w:val="28"/>
      <w:szCs w:val="28"/>
    </w:rPr>
  </w:style>
  <w:style w:type="paragraph" w:styleId="ListParagraph">
    <w:name w:val="List Paragraph"/>
    <w:basedOn w:val="Normal"/>
    <w:uiPriority w:val="99"/>
    <w:qFormat/>
    <w:rsid w:val="000B3852"/>
    <w:pPr>
      <w:ind w:leftChars="400" w:left="840"/>
    </w:pPr>
  </w:style>
  <w:style w:type="character" w:customStyle="1" w:styleId="10">
    <w:name w:val="スタイル1 (文字)"/>
    <w:basedOn w:val="DefaultParagraphFont"/>
    <w:link w:val="1"/>
    <w:uiPriority w:val="99"/>
    <w:locked/>
    <w:rsid w:val="000F3AC4"/>
    <w:rPr>
      <w:rFonts w:ascii="HG創英角ﾎﾟｯﾌﾟ体" w:eastAsia="HG創英角ﾎﾟｯﾌﾟ体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A20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順子</dc:creator>
  <cp:keywords/>
  <dc:description/>
  <cp:lastModifiedBy>PC-user</cp:lastModifiedBy>
  <cp:revision>3</cp:revision>
  <cp:lastPrinted>2015-06-25T22:45:00Z</cp:lastPrinted>
  <dcterms:created xsi:type="dcterms:W3CDTF">2015-07-09T00:47:00Z</dcterms:created>
  <dcterms:modified xsi:type="dcterms:W3CDTF">2015-07-09T01:00:00Z</dcterms:modified>
</cp:coreProperties>
</file>